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D" w:rsidRDefault="001C52BD" w:rsidP="001C52BD">
      <w:pPr>
        <w:pStyle w:val="Pa1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</w:p>
    <w:p w:rsidR="001C52BD" w:rsidRPr="009D38C3" w:rsidRDefault="001C52BD" w:rsidP="001C52BD">
      <w:pPr>
        <w:pStyle w:val="Pa1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Zazimování laminátového bazénu</w:t>
      </w:r>
    </w:p>
    <w:p w:rsidR="001C52BD" w:rsidRDefault="001C52BD" w:rsidP="001C52BD">
      <w:pPr>
        <w:pStyle w:val="Default"/>
      </w:pPr>
    </w:p>
    <w:p w:rsidR="001C52BD" w:rsidRPr="009D38C3" w:rsidRDefault="001C52BD" w:rsidP="001C52BD">
      <w:pPr>
        <w:pStyle w:val="Default"/>
      </w:pPr>
    </w:p>
    <w:p w:rsidR="001C52BD" w:rsidRDefault="001C52BD" w:rsidP="001C52BD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  <w:b/>
          <w:bCs/>
        </w:rPr>
        <w:t xml:space="preserve">a) </w:t>
      </w:r>
      <w:r w:rsidRPr="009D38C3">
        <w:rPr>
          <w:rStyle w:val="A4"/>
          <w:rFonts w:asciiTheme="minorHAnsi" w:hAnsiTheme="minorHAnsi"/>
        </w:rPr>
        <w:t>Zazimování bazénu provádíme</w:t>
      </w:r>
      <w:r>
        <w:rPr>
          <w:rStyle w:val="A4"/>
          <w:rFonts w:asciiTheme="minorHAnsi" w:hAnsiTheme="minorHAnsi"/>
        </w:rPr>
        <w:t>,</w:t>
      </w:r>
      <w:r w:rsidRPr="009D38C3">
        <w:rPr>
          <w:rStyle w:val="A4"/>
          <w:rFonts w:asciiTheme="minorHAnsi" w:hAnsiTheme="minorHAnsi"/>
        </w:rPr>
        <w:t xml:space="preserve"> klesne-li </w:t>
      </w:r>
      <w:r>
        <w:rPr>
          <w:rStyle w:val="A4"/>
          <w:rFonts w:asciiTheme="minorHAnsi" w:hAnsiTheme="minorHAnsi"/>
        </w:rPr>
        <w:t xml:space="preserve">venkovní </w:t>
      </w:r>
      <w:r w:rsidRPr="009D38C3">
        <w:rPr>
          <w:rStyle w:val="A4"/>
          <w:rFonts w:asciiTheme="minorHAnsi" w:hAnsiTheme="minorHAnsi"/>
        </w:rPr>
        <w:t>teplota trvale pod 15</w:t>
      </w:r>
      <w:r w:rsidRPr="009D38C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>C a teplota vody v bazénu pod 12</w:t>
      </w:r>
      <w:r w:rsidRPr="009D38C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>C. Před zazimováním bazénu zkontrolujte (a případně upravte) správné hodnoty pH (</w:t>
      </w:r>
      <w:r>
        <w:rPr>
          <w:rStyle w:val="A4"/>
          <w:rFonts w:asciiTheme="minorHAnsi" w:hAnsiTheme="minorHAnsi"/>
        </w:rPr>
        <w:t xml:space="preserve">6,8 </w:t>
      </w:r>
      <w:r w:rsidRPr="009D38C3">
        <w:rPr>
          <w:rStyle w:val="A4"/>
          <w:rFonts w:asciiTheme="minorHAnsi" w:hAnsiTheme="minorHAnsi"/>
        </w:rPr>
        <w:t>-</w:t>
      </w:r>
      <w:r>
        <w:rPr>
          <w:rStyle w:val="A4"/>
          <w:rFonts w:asciiTheme="minorHAnsi" w:hAnsiTheme="minorHAnsi"/>
        </w:rPr>
        <w:t xml:space="preserve"> </w:t>
      </w:r>
      <w:r w:rsidRPr="009D38C3">
        <w:rPr>
          <w:rStyle w:val="A4"/>
          <w:rFonts w:asciiTheme="minorHAnsi" w:hAnsiTheme="minorHAnsi"/>
        </w:rPr>
        <w:t>7,2) a obsah chloru (</w:t>
      </w:r>
      <w:proofErr w:type="spellStart"/>
      <w:r w:rsidRPr="009D38C3">
        <w:rPr>
          <w:rStyle w:val="A4"/>
          <w:rFonts w:asciiTheme="minorHAnsi" w:hAnsiTheme="minorHAnsi"/>
        </w:rPr>
        <w:t>max</w:t>
      </w:r>
      <w:proofErr w:type="spellEnd"/>
      <w:r w:rsidRPr="009D38C3">
        <w:rPr>
          <w:rStyle w:val="A4"/>
          <w:rFonts w:asciiTheme="minorHAnsi" w:hAnsiTheme="minorHAnsi"/>
        </w:rPr>
        <w:t xml:space="preserve"> 0,3mg/l). V bazénu je nutné ponechat plný stav vody (v případě upuštění hrozí při zvýšené hladině spodní vody jeho vytlačení či průhyb bazénových stěn), ze skimmeru vyjměte košíček a vložte do něj dilatační prostředek (</w:t>
      </w:r>
      <w:r>
        <w:rPr>
          <w:rStyle w:val="A4"/>
          <w:rFonts w:asciiTheme="minorHAnsi" w:hAnsiTheme="minorHAnsi"/>
        </w:rPr>
        <w:t xml:space="preserve">prázdné </w:t>
      </w:r>
      <w:proofErr w:type="spellStart"/>
      <w:r w:rsidRPr="009D38C3">
        <w:rPr>
          <w:rStyle w:val="A4"/>
          <w:rFonts w:asciiTheme="minorHAnsi" w:hAnsiTheme="minorHAnsi"/>
        </w:rPr>
        <w:t>pet</w:t>
      </w:r>
      <w:proofErr w:type="spellEnd"/>
      <w:r w:rsidRPr="009D38C3">
        <w:rPr>
          <w:rStyle w:val="A4"/>
          <w:rFonts w:asciiTheme="minorHAnsi" w:hAnsiTheme="minorHAnsi"/>
        </w:rPr>
        <w:t xml:space="preserve"> lahve).</w:t>
      </w:r>
      <w:r>
        <w:rPr>
          <w:rStyle w:val="A4"/>
          <w:rFonts w:asciiTheme="minorHAnsi" w:hAnsiTheme="minorHAnsi"/>
        </w:rPr>
        <w:t xml:space="preserve"> </w:t>
      </w:r>
    </w:p>
    <w:p w:rsidR="001C52BD" w:rsidRPr="009324AC" w:rsidRDefault="001C52BD" w:rsidP="001C52BD">
      <w:pPr>
        <w:pStyle w:val="Default"/>
      </w:pPr>
    </w:p>
    <w:p w:rsidR="001C52BD" w:rsidRDefault="001C52BD" w:rsidP="001C52BD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  <w:b/>
          <w:bCs/>
        </w:rPr>
        <w:t xml:space="preserve">b) </w:t>
      </w:r>
      <w:r w:rsidRPr="009D38C3">
        <w:rPr>
          <w:rStyle w:val="A4"/>
          <w:rFonts w:asciiTheme="minorHAnsi" w:hAnsiTheme="minorHAnsi"/>
        </w:rPr>
        <w:t xml:space="preserve">Po důkladném ošetření bazénové vody a odsátí veškerých hrubých nečistot </w:t>
      </w:r>
      <w:r>
        <w:rPr>
          <w:rStyle w:val="A4"/>
          <w:rFonts w:asciiTheme="minorHAnsi" w:hAnsiTheme="minorHAnsi"/>
        </w:rPr>
        <w:t>vodním vysavačem</w:t>
      </w:r>
      <w:r w:rsidRPr="009D38C3">
        <w:rPr>
          <w:rStyle w:val="A4"/>
          <w:rFonts w:asciiTheme="minorHAnsi" w:hAnsiTheme="minorHAnsi"/>
        </w:rPr>
        <w:t>, nadávkujte zazimovací přípravek CTX 550, který zabrání tvoření řas a vápenných usazenin v době, kdy není voda filtrována. Je-li teplota vody nižší než 12</w:t>
      </w:r>
      <w:r w:rsidRPr="00D8327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 xml:space="preserve">C, je již natolik studená, že se nekazí. Vzroste-li však její teplota v zimním období nad tuto hranici může </w:t>
      </w:r>
      <w:r>
        <w:rPr>
          <w:rStyle w:val="A4"/>
          <w:rFonts w:asciiTheme="minorHAnsi" w:hAnsiTheme="minorHAnsi"/>
        </w:rPr>
        <w:t>dojít k růstu řas</w:t>
      </w:r>
      <w:r w:rsidRPr="009D38C3">
        <w:rPr>
          <w:rStyle w:val="A4"/>
          <w:rFonts w:asciiTheme="minorHAnsi" w:hAnsiTheme="minorHAnsi"/>
        </w:rPr>
        <w:t xml:space="preserve">. Zazimovací prostředek by měl vodu proti tomuto </w:t>
      </w:r>
      <w:r>
        <w:rPr>
          <w:rStyle w:val="A4"/>
          <w:rFonts w:asciiTheme="minorHAnsi" w:hAnsiTheme="minorHAnsi"/>
        </w:rPr>
        <w:t xml:space="preserve">krátkodobě </w:t>
      </w:r>
      <w:r w:rsidRPr="009D38C3">
        <w:rPr>
          <w:rStyle w:val="A4"/>
          <w:rFonts w:asciiTheme="minorHAnsi" w:hAnsiTheme="minorHAnsi"/>
        </w:rPr>
        <w:t>ochránit.</w:t>
      </w:r>
    </w:p>
    <w:p w:rsidR="001C52BD" w:rsidRPr="009324AC" w:rsidRDefault="001C52BD" w:rsidP="001C52BD">
      <w:pPr>
        <w:pStyle w:val="Default"/>
      </w:pPr>
    </w:p>
    <w:p w:rsidR="001C52BD" w:rsidRDefault="001C52BD" w:rsidP="001C52BD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  <w:b/>
          <w:bCs/>
        </w:rPr>
        <w:t xml:space="preserve">c) </w:t>
      </w:r>
      <w:r w:rsidRPr="009D38C3">
        <w:rPr>
          <w:rStyle w:val="A4"/>
          <w:rFonts w:asciiTheme="minorHAnsi" w:hAnsiTheme="minorHAnsi"/>
        </w:rPr>
        <w:t xml:space="preserve">Bazén je </w:t>
      </w:r>
      <w:r>
        <w:rPr>
          <w:rStyle w:val="A4"/>
          <w:rFonts w:asciiTheme="minorHAnsi" w:hAnsiTheme="minorHAnsi"/>
        </w:rPr>
        <w:t>vhodné</w:t>
      </w:r>
      <w:r w:rsidRPr="009D38C3">
        <w:rPr>
          <w:rStyle w:val="A4"/>
          <w:rFonts w:asciiTheme="minorHAnsi" w:hAnsiTheme="minorHAnsi"/>
        </w:rPr>
        <w:t xml:space="preserve"> zakrýt proti nečistotám</w:t>
      </w:r>
      <w:r>
        <w:rPr>
          <w:rStyle w:val="A4"/>
          <w:rFonts w:asciiTheme="minorHAnsi" w:hAnsiTheme="minorHAnsi"/>
        </w:rPr>
        <w:t xml:space="preserve"> </w:t>
      </w:r>
      <w:r w:rsidRPr="009D38C3">
        <w:rPr>
          <w:rStyle w:val="A4"/>
          <w:rFonts w:asciiTheme="minorHAnsi" w:hAnsiTheme="minorHAnsi"/>
        </w:rPr>
        <w:t>zimní plachtou.</w:t>
      </w:r>
    </w:p>
    <w:p w:rsidR="001C52BD" w:rsidRPr="009324AC" w:rsidRDefault="001C52BD" w:rsidP="001C52BD">
      <w:pPr>
        <w:pStyle w:val="Default"/>
      </w:pPr>
    </w:p>
    <w:p w:rsidR="001C52BD" w:rsidRPr="00D83273" w:rsidRDefault="001C52BD" w:rsidP="001C52BD">
      <w:pPr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  <w:b/>
          <w:bCs/>
        </w:rPr>
        <w:t xml:space="preserve">d) </w:t>
      </w:r>
      <w:r w:rsidRPr="009D38C3">
        <w:rPr>
          <w:rStyle w:val="A4"/>
          <w:rFonts w:asciiTheme="minorHAnsi" w:hAnsiTheme="minorHAnsi"/>
        </w:rPr>
        <w:t>Proti mrazu je nutné zabezpečit také filtrační jímku, aby nedošlo k poškození instalovaného zařízení. Pokud je technologie uložena ve filtrační jímce</w:t>
      </w:r>
      <w:r>
        <w:rPr>
          <w:rStyle w:val="A4"/>
          <w:rFonts w:asciiTheme="minorHAnsi" w:hAnsiTheme="minorHAnsi"/>
        </w:rPr>
        <w:t>,</w:t>
      </w:r>
      <w:r w:rsidRPr="009D38C3">
        <w:rPr>
          <w:rStyle w:val="A4"/>
          <w:rFonts w:asciiTheme="minorHAnsi" w:hAnsiTheme="minorHAnsi"/>
        </w:rPr>
        <w:t xml:space="preserve"> která </w:t>
      </w:r>
      <w:r>
        <w:rPr>
          <w:rStyle w:val="A4"/>
          <w:rFonts w:asciiTheme="minorHAnsi" w:hAnsiTheme="minorHAnsi"/>
        </w:rPr>
        <w:t>má</w:t>
      </w:r>
      <w:r w:rsidRPr="009D38C3">
        <w:rPr>
          <w:rStyle w:val="A4"/>
          <w:rFonts w:asciiTheme="minorHAnsi" w:hAnsiTheme="minorHAnsi"/>
        </w:rPr>
        <w:t xml:space="preserve"> vrchní polovin</w:t>
      </w:r>
      <w:r>
        <w:rPr>
          <w:rStyle w:val="A4"/>
          <w:rFonts w:asciiTheme="minorHAnsi" w:hAnsiTheme="minorHAnsi"/>
        </w:rPr>
        <w:t>u</w:t>
      </w:r>
      <w:r w:rsidRPr="009D38C3">
        <w:rPr>
          <w:rStyle w:val="A4"/>
          <w:rFonts w:asciiTheme="minorHAnsi" w:hAnsiTheme="minorHAnsi"/>
        </w:rPr>
        <w:t xml:space="preserve"> zaizolován</w:t>
      </w:r>
      <w:r>
        <w:rPr>
          <w:rStyle w:val="A4"/>
          <w:rFonts w:asciiTheme="minorHAnsi" w:hAnsiTheme="minorHAnsi"/>
        </w:rPr>
        <w:t xml:space="preserve">u </w:t>
      </w:r>
      <w:r w:rsidRPr="009D38C3">
        <w:rPr>
          <w:rStyle w:val="A4"/>
          <w:rFonts w:asciiTheme="minorHAnsi" w:hAnsiTheme="minorHAnsi"/>
        </w:rPr>
        <w:t>polystyrénem a vanička (kryt filtrační jímky) je zespoda podlepena min 5cm polystyrénovou deskou či je tato deska do ní vložena, je možné do</w:t>
      </w:r>
      <w:r>
        <w:rPr>
          <w:rStyle w:val="A4"/>
          <w:rFonts w:asciiTheme="minorHAnsi" w:hAnsiTheme="minorHAnsi"/>
        </w:rPr>
        <w:t xml:space="preserve"> cca</w:t>
      </w:r>
      <w:r w:rsidRPr="009D38C3">
        <w:rPr>
          <w:rStyle w:val="A4"/>
          <w:rFonts w:asciiTheme="minorHAnsi" w:hAnsiTheme="minorHAnsi"/>
        </w:rPr>
        <w:t xml:space="preserve"> -1</w:t>
      </w:r>
      <w:r>
        <w:rPr>
          <w:rStyle w:val="A4"/>
          <w:rFonts w:asciiTheme="minorHAnsi" w:hAnsiTheme="minorHAnsi"/>
        </w:rPr>
        <w:t>6</w:t>
      </w:r>
      <w:r w:rsidRPr="009D38C3">
        <w:rPr>
          <w:rStyle w:val="A4"/>
          <w:rFonts w:asciiTheme="minorHAnsi" w:hAnsiTheme="minorHAnsi"/>
        </w:rPr>
        <w:t>°C ponechat vodu ve filtračním okruhu. Pokud hrozí dlouhodobě mrazy pod - 1</w:t>
      </w:r>
      <w:r>
        <w:rPr>
          <w:rStyle w:val="A4"/>
          <w:rFonts w:asciiTheme="minorHAnsi" w:hAnsiTheme="minorHAnsi"/>
        </w:rPr>
        <w:t>6</w:t>
      </w:r>
      <w:r w:rsidRPr="009D38C3">
        <w:rPr>
          <w:rStyle w:val="A4"/>
          <w:rFonts w:asciiTheme="minorHAnsi" w:hAnsiTheme="minorHAnsi"/>
        </w:rPr>
        <w:t xml:space="preserve">°C či filtrační zařízení není zabezpečeno proti promrznutí, uzavřete pomocí ventilů všechny okruhy a vypusťte vodu z čerpadel a filtrační nádoby pomocí příslušných vypouštěcích ventilků. Poškození promrznutím je možné také předejít ponecháním rozsvícené cca </w:t>
      </w:r>
      <w:r>
        <w:rPr>
          <w:rStyle w:val="A4"/>
          <w:rFonts w:asciiTheme="minorHAnsi" w:hAnsiTheme="minorHAnsi"/>
        </w:rPr>
        <w:t>15</w:t>
      </w:r>
      <w:r w:rsidRPr="009D38C3">
        <w:rPr>
          <w:rStyle w:val="A4"/>
          <w:rFonts w:asciiTheme="minorHAnsi" w:hAnsiTheme="minorHAnsi"/>
        </w:rPr>
        <w:t xml:space="preserve">-ti W žárovky v uzavřeném prostoru jímky. Je-li instalováno zařízení </w:t>
      </w:r>
      <w:proofErr w:type="spellStart"/>
      <w:r w:rsidRPr="009D38C3">
        <w:rPr>
          <w:rStyle w:val="A4"/>
          <w:rFonts w:asciiTheme="minorHAnsi" w:hAnsiTheme="minorHAnsi"/>
        </w:rPr>
        <w:t>Ecomatic</w:t>
      </w:r>
      <w:proofErr w:type="spellEnd"/>
      <w:r w:rsidRPr="009D38C3">
        <w:rPr>
          <w:rStyle w:val="A4"/>
          <w:rFonts w:asciiTheme="minorHAnsi" w:hAnsiTheme="minorHAnsi"/>
        </w:rPr>
        <w:t xml:space="preserve"> ESC 16, doporučujeme uzavření ventilů a upuštění vody z cirkulačního systému, aby nedošlo k poškození plastové cely mrazem.</w:t>
      </w:r>
    </w:p>
    <w:p w:rsidR="00600871" w:rsidRPr="00420661" w:rsidRDefault="00600871" w:rsidP="00420661"/>
    <w:sectPr w:rsidR="00600871" w:rsidRPr="00420661" w:rsidSect="00E5250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32" w:rsidRDefault="00970E32" w:rsidP="001D71BB">
      <w:r>
        <w:separator/>
      </w:r>
    </w:p>
  </w:endnote>
  <w:endnote w:type="continuationSeparator" w:id="0">
    <w:p w:rsidR="00970E32" w:rsidRDefault="00970E32" w:rsidP="001D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32" w:rsidRDefault="00970E32" w:rsidP="001D71BB">
      <w:r>
        <w:separator/>
      </w:r>
    </w:p>
  </w:footnote>
  <w:footnote w:type="continuationSeparator" w:id="0">
    <w:p w:rsidR="00970E32" w:rsidRDefault="00970E32" w:rsidP="001D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66" w:rsidRDefault="001F6666" w:rsidP="001F6666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4173607</wp:posOffset>
          </wp:positionH>
          <wp:positionV relativeFrom="paragraph">
            <wp:posOffset>3644</wp:posOffset>
          </wp:positionV>
          <wp:extent cx="2528873" cy="628153"/>
          <wp:effectExtent l="19050" t="0" r="4777" b="0"/>
          <wp:wrapNone/>
          <wp:docPr id="1" name="Obrázek 2" descr="logo_Bal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a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873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BALAST s.r.o.</w:t>
    </w:r>
  </w:p>
  <w:p w:rsidR="001F6666" w:rsidRDefault="001F6666" w:rsidP="001F6666">
    <w:pPr>
      <w:pStyle w:val="Zhlav"/>
    </w:pPr>
    <w:r>
      <w:t>Švestkova 229, 460 01 Liberec 31</w:t>
    </w:r>
  </w:p>
  <w:p w:rsidR="001F6666" w:rsidRDefault="001F6666" w:rsidP="001F6666">
    <w:pPr>
      <w:pStyle w:val="Zhlav"/>
    </w:pPr>
    <w:r>
      <w:t>tel./fax.: 485 102 642; mobil: 739 040 282</w:t>
    </w:r>
  </w:p>
  <w:p w:rsidR="001F6666" w:rsidRDefault="001F6666" w:rsidP="001F6666">
    <w:pPr>
      <w:pStyle w:val="Zhlav"/>
    </w:pPr>
    <w:r>
      <w:t>e-mail.: info@balast</w:t>
    </w:r>
    <w:r w:rsidR="00E86829">
      <w:t>.cz</w:t>
    </w:r>
  </w:p>
  <w:p w:rsidR="001F6666" w:rsidRPr="0093346E" w:rsidRDefault="001F6666" w:rsidP="001F66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B05"/>
    <w:multiLevelType w:val="hybridMultilevel"/>
    <w:tmpl w:val="7FA41E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7A8"/>
    <w:rsid w:val="00002823"/>
    <w:rsid w:val="00027F73"/>
    <w:rsid w:val="00041D1C"/>
    <w:rsid w:val="00050B1B"/>
    <w:rsid w:val="000562B3"/>
    <w:rsid w:val="000574C3"/>
    <w:rsid w:val="000804ED"/>
    <w:rsid w:val="0008657B"/>
    <w:rsid w:val="000A45A8"/>
    <w:rsid w:val="000E1058"/>
    <w:rsid w:val="000E33C6"/>
    <w:rsid w:val="000F6248"/>
    <w:rsid w:val="00102F18"/>
    <w:rsid w:val="001173E9"/>
    <w:rsid w:val="00121DAE"/>
    <w:rsid w:val="00143CB4"/>
    <w:rsid w:val="00150E73"/>
    <w:rsid w:val="00162622"/>
    <w:rsid w:val="001700A3"/>
    <w:rsid w:val="00181A3F"/>
    <w:rsid w:val="0018311F"/>
    <w:rsid w:val="001935AF"/>
    <w:rsid w:val="001A14CC"/>
    <w:rsid w:val="001B7D40"/>
    <w:rsid w:val="001C0831"/>
    <w:rsid w:val="001C2E64"/>
    <w:rsid w:val="001C52BD"/>
    <w:rsid w:val="001D71BB"/>
    <w:rsid w:val="001F4438"/>
    <w:rsid w:val="001F49DA"/>
    <w:rsid w:val="001F6666"/>
    <w:rsid w:val="0021399B"/>
    <w:rsid w:val="0022583D"/>
    <w:rsid w:val="00226DF2"/>
    <w:rsid w:val="00240128"/>
    <w:rsid w:val="002434C6"/>
    <w:rsid w:val="0026358F"/>
    <w:rsid w:val="00277285"/>
    <w:rsid w:val="00297A15"/>
    <w:rsid w:val="002A6DD4"/>
    <w:rsid w:val="002C506A"/>
    <w:rsid w:val="002E7920"/>
    <w:rsid w:val="00305724"/>
    <w:rsid w:val="00314937"/>
    <w:rsid w:val="00345ECA"/>
    <w:rsid w:val="003610D4"/>
    <w:rsid w:val="00366E50"/>
    <w:rsid w:val="003831C8"/>
    <w:rsid w:val="00397913"/>
    <w:rsid w:val="003B37A8"/>
    <w:rsid w:val="003D02E3"/>
    <w:rsid w:val="003D16F8"/>
    <w:rsid w:val="003D4525"/>
    <w:rsid w:val="003E1E51"/>
    <w:rsid w:val="00417538"/>
    <w:rsid w:val="00420661"/>
    <w:rsid w:val="00493BD8"/>
    <w:rsid w:val="004E48CE"/>
    <w:rsid w:val="004F36C2"/>
    <w:rsid w:val="00507CA2"/>
    <w:rsid w:val="005113CF"/>
    <w:rsid w:val="00525022"/>
    <w:rsid w:val="00536B95"/>
    <w:rsid w:val="00554674"/>
    <w:rsid w:val="00562936"/>
    <w:rsid w:val="00587EB3"/>
    <w:rsid w:val="00590A1A"/>
    <w:rsid w:val="005943E9"/>
    <w:rsid w:val="005A168F"/>
    <w:rsid w:val="005B4C38"/>
    <w:rsid w:val="005D35C7"/>
    <w:rsid w:val="005D54F3"/>
    <w:rsid w:val="005E7DB1"/>
    <w:rsid w:val="005F0CC0"/>
    <w:rsid w:val="005F3298"/>
    <w:rsid w:val="00600871"/>
    <w:rsid w:val="00610595"/>
    <w:rsid w:val="006137BA"/>
    <w:rsid w:val="00615663"/>
    <w:rsid w:val="00616574"/>
    <w:rsid w:val="006423E3"/>
    <w:rsid w:val="00645551"/>
    <w:rsid w:val="006512EE"/>
    <w:rsid w:val="006778EC"/>
    <w:rsid w:val="00685AF6"/>
    <w:rsid w:val="006A6A69"/>
    <w:rsid w:val="006B532D"/>
    <w:rsid w:val="006D5E2B"/>
    <w:rsid w:val="006F06D2"/>
    <w:rsid w:val="006F5DD8"/>
    <w:rsid w:val="00700E67"/>
    <w:rsid w:val="0071197A"/>
    <w:rsid w:val="00720CC0"/>
    <w:rsid w:val="00723A22"/>
    <w:rsid w:val="00732229"/>
    <w:rsid w:val="00753263"/>
    <w:rsid w:val="00787BF4"/>
    <w:rsid w:val="007B2F17"/>
    <w:rsid w:val="007C2EF3"/>
    <w:rsid w:val="007D29FE"/>
    <w:rsid w:val="007F2279"/>
    <w:rsid w:val="008704AE"/>
    <w:rsid w:val="008A6208"/>
    <w:rsid w:val="008B22A2"/>
    <w:rsid w:val="008D441D"/>
    <w:rsid w:val="009020C8"/>
    <w:rsid w:val="00907936"/>
    <w:rsid w:val="0093346E"/>
    <w:rsid w:val="0093743B"/>
    <w:rsid w:val="00937C3B"/>
    <w:rsid w:val="00970E32"/>
    <w:rsid w:val="009868B8"/>
    <w:rsid w:val="00996FEC"/>
    <w:rsid w:val="009C4010"/>
    <w:rsid w:val="009F26DB"/>
    <w:rsid w:val="00A0757B"/>
    <w:rsid w:val="00A44981"/>
    <w:rsid w:val="00A46CA2"/>
    <w:rsid w:val="00A73B09"/>
    <w:rsid w:val="00A86164"/>
    <w:rsid w:val="00AC6330"/>
    <w:rsid w:val="00AD5E76"/>
    <w:rsid w:val="00B17684"/>
    <w:rsid w:val="00B211A4"/>
    <w:rsid w:val="00B53AD3"/>
    <w:rsid w:val="00B7307D"/>
    <w:rsid w:val="00B8452A"/>
    <w:rsid w:val="00BA4A67"/>
    <w:rsid w:val="00BB17E5"/>
    <w:rsid w:val="00BD6D6B"/>
    <w:rsid w:val="00BE6126"/>
    <w:rsid w:val="00BF007C"/>
    <w:rsid w:val="00BF4616"/>
    <w:rsid w:val="00BF7F25"/>
    <w:rsid w:val="00C02B02"/>
    <w:rsid w:val="00C173AC"/>
    <w:rsid w:val="00C27AC1"/>
    <w:rsid w:val="00C376C5"/>
    <w:rsid w:val="00C517D6"/>
    <w:rsid w:val="00C577BA"/>
    <w:rsid w:val="00C70D9B"/>
    <w:rsid w:val="00C8073F"/>
    <w:rsid w:val="00C8254E"/>
    <w:rsid w:val="00C928EE"/>
    <w:rsid w:val="00C95222"/>
    <w:rsid w:val="00CB58BA"/>
    <w:rsid w:val="00CC315D"/>
    <w:rsid w:val="00D0041E"/>
    <w:rsid w:val="00D01C7E"/>
    <w:rsid w:val="00D2403D"/>
    <w:rsid w:val="00D41298"/>
    <w:rsid w:val="00D459B1"/>
    <w:rsid w:val="00D462EF"/>
    <w:rsid w:val="00D57239"/>
    <w:rsid w:val="00D63F44"/>
    <w:rsid w:val="00D65E3A"/>
    <w:rsid w:val="00D76A95"/>
    <w:rsid w:val="00D8572B"/>
    <w:rsid w:val="00D928FF"/>
    <w:rsid w:val="00DF108C"/>
    <w:rsid w:val="00E10C69"/>
    <w:rsid w:val="00E179DC"/>
    <w:rsid w:val="00E2702E"/>
    <w:rsid w:val="00E46BB4"/>
    <w:rsid w:val="00E52509"/>
    <w:rsid w:val="00E86829"/>
    <w:rsid w:val="00EE7855"/>
    <w:rsid w:val="00F061F5"/>
    <w:rsid w:val="00F86AD3"/>
    <w:rsid w:val="00F93155"/>
    <w:rsid w:val="00FE1BD9"/>
    <w:rsid w:val="00FE78FF"/>
    <w:rsid w:val="00FF3CB9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7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1B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1BB"/>
  </w:style>
  <w:style w:type="paragraph" w:styleId="Zpat">
    <w:name w:val="footer"/>
    <w:basedOn w:val="Normln"/>
    <w:link w:val="ZpatChar"/>
    <w:uiPriority w:val="99"/>
    <w:semiHidden/>
    <w:unhideWhenUsed/>
    <w:rsid w:val="001D71B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D71BB"/>
  </w:style>
  <w:style w:type="paragraph" w:styleId="Textbubliny">
    <w:name w:val="Balloon Text"/>
    <w:basedOn w:val="Normln"/>
    <w:link w:val="TextbublinyChar"/>
    <w:uiPriority w:val="99"/>
    <w:semiHidden/>
    <w:unhideWhenUsed/>
    <w:rsid w:val="001D71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1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E1E5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1A14C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8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6B53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532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1C5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C52BD"/>
    <w:pPr>
      <w:spacing w:line="28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C52BD"/>
    <w:pPr>
      <w:spacing w:line="240" w:lineRule="atLeast"/>
    </w:pPr>
    <w:rPr>
      <w:color w:val="auto"/>
    </w:rPr>
  </w:style>
  <w:style w:type="character" w:customStyle="1" w:styleId="A4">
    <w:name w:val="A4"/>
    <w:uiPriority w:val="99"/>
    <w:rsid w:val="001C52BD"/>
    <w:rPr>
      <w:color w:val="000000"/>
      <w:sz w:val="22"/>
      <w:szCs w:val="22"/>
    </w:rPr>
  </w:style>
  <w:style w:type="character" w:customStyle="1" w:styleId="A5">
    <w:name w:val="A5"/>
    <w:uiPriority w:val="99"/>
    <w:rsid w:val="001C52BD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tin_data\01_Vnit&#345;n&#237;%20procesy%20a%20pravidla\balarepo_sablona_hlavickovy_papir_cis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20CE-0433-4537-B4E4-745EBA7F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balarepo_sablona_hlavickovy_papir_cista.dot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Svoboda</dc:creator>
  <cp:lastModifiedBy>Martin</cp:lastModifiedBy>
  <cp:revision>3</cp:revision>
  <cp:lastPrinted>2013-02-27T09:33:00Z</cp:lastPrinted>
  <dcterms:created xsi:type="dcterms:W3CDTF">2013-05-20T19:20:00Z</dcterms:created>
  <dcterms:modified xsi:type="dcterms:W3CDTF">2013-05-20T19:20:00Z</dcterms:modified>
</cp:coreProperties>
</file>